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0"/>
        <w:gridCol w:w="5231"/>
        <w:gridCol w:w="27"/>
      </w:tblGrid>
      <w:tr w:rsidR="00FB36AE" w:rsidRPr="00A51649" w14:paraId="0562ACCD" w14:textId="77777777" w:rsidTr="00FB36AE">
        <w:trPr>
          <w:gridAfter w:val="1"/>
          <w:wAfter w:w="27" w:type="dxa"/>
          <w:trHeight w:val="245"/>
        </w:trPr>
        <w:tc>
          <w:tcPr>
            <w:tcW w:w="4750" w:type="dxa"/>
            <w:shd w:val="clear" w:color="auto" w:fill="DFDFDF" w:themeFill="background2" w:themeFillShade="E6"/>
          </w:tcPr>
          <w:p w14:paraId="166CC328" w14:textId="593DF7E1" w:rsidR="00FB36AE" w:rsidRDefault="00FB36AE" w:rsidP="00FB36AE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r w:rsidRPr="00D329FC">
              <w:rPr>
                <w:rFonts w:ascii="Montserrat" w:hAnsi="Montserrat" w:cs="Arial"/>
                <w:b/>
                <w:sz w:val="20"/>
              </w:rPr>
              <w:t>Palautusosoite:</w:t>
            </w:r>
          </w:p>
          <w:p w14:paraId="395B4622" w14:textId="77777777" w:rsidR="00FB36AE" w:rsidRPr="00D329FC" w:rsidRDefault="00FB36AE" w:rsidP="00FB36AE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  <w:p w14:paraId="65878ED9" w14:textId="0554FA95" w:rsidR="00FB36AE" w:rsidRPr="00D329FC" w:rsidRDefault="00FB36AE" w:rsidP="00FB36AE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>Sauvon kunta</w:t>
            </w:r>
          </w:p>
          <w:p w14:paraId="1C801950" w14:textId="77777777" w:rsidR="00FB36AE" w:rsidRPr="00D329FC" w:rsidRDefault="00FB36AE" w:rsidP="00FB36AE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Vahtistentie 5</w:t>
            </w:r>
          </w:p>
          <w:p w14:paraId="03A966E3" w14:textId="77777777" w:rsidR="00FB36AE" w:rsidRDefault="00FB36AE" w:rsidP="00FB36AE">
            <w:pPr>
              <w:pStyle w:val="Ohjetekstipieni"/>
              <w:rPr>
                <w:rFonts w:ascii="Montserrat" w:hAnsi="Montserrat" w:cs="Arial"/>
                <w:bCs/>
                <w:sz w:val="20"/>
                <w:lang w:val="sv-SE"/>
              </w:rPr>
            </w:pPr>
            <w:proofErr w:type="gram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21570</w:t>
            </w:r>
            <w:proofErr w:type="gram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Sauvo</w:t>
            </w:r>
          </w:p>
          <w:p w14:paraId="37A0E33D" w14:textId="57A80AD2" w:rsidR="00FB36AE" w:rsidRPr="00A51649" w:rsidRDefault="00FB36AE" w:rsidP="00FB36AE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Cs/>
                <w:sz w:val="20"/>
                <w:lang w:val="sv-SE"/>
              </w:rPr>
              <w:t>tai sauvon.kunta@sauvo.fi</w:t>
            </w:r>
          </w:p>
        </w:tc>
        <w:tc>
          <w:tcPr>
            <w:tcW w:w="5231" w:type="dxa"/>
            <w:shd w:val="clear" w:color="auto" w:fill="DFDFDF" w:themeFill="background2" w:themeFillShade="E6"/>
          </w:tcPr>
          <w:p w14:paraId="3AC2E875" w14:textId="40315D40" w:rsidR="00FB36AE" w:rsidRPr="00D329FC" w:rsidRDefault="00FB36AE" w:rsidP="00FB36AE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>
              <w:rPr>
                <w:rFonts w:ascii="Montserrat" w:hAnsi="Montserrat" w:cs="Arial"/>
                <w:b/>
                <w:bCs/>
                <w:sz w:val="20"/>
              </w:rPr>
              <w:t xml:space="preserve">Rekisterinpitäjän </w:t>
            </w:r>
            <w:r w:rsidRPr="00D329FC">
              <w:rPr>
                <w:rFonts w:ascii="Montserrat" w:hAnsi="Montserrat" w:cs="Arial"/>
                <w:b/>
                <w:bCs/>
                <w:sz w:val="20"/>
              </w:rPr>
              <w:t>merkinnät</w:t>
            </w:r>
          </w:p>
          <w:p w14:paraId="625C9643" w14:textId="7FAD639B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D329FC">
              <w:rPr>
                <w:rFonts w:ascii="Montserrat" w:hAnsi="Montserrat" w:cs="Arial"/>
                <w:sz w:val="20"/>
              </w:rPr>
              <w:t>Saapunut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 w:cs="Arial"/>
                <w:sz w:val="20"/>
              </w:rPr>
              <w:t>pvm</w:t>
            </w:r>
            <w:proofErr w:type="gramEnd"/>
            <w:r>
              <w:rPr>
                <w:rFonts w:ascii="Montserrat" w:hAnsi="Montserrat" w:cs="Arial"/>
                <w:sz w:val="20"/>
              </w:rPr>
              <w:t xml:space="preserve">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4FD664E" w14:textId="1232405C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2CDBC3F1" w14:textId="0D607898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 xml:space="preserve">Vastaanottaja: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06032C07" w14:textId="0BB75697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138198EE" w14:textId="0367A058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Asiakkaan tunnistus</w:t>
            </w:r>
          </w:p>
          <w:p w14:paraId="397F070B" w14:textId="7878753E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Ajokortti</w:t>
            </w:r>
          </w:p>
          <w:p w14:paraId="086BE188" w14:textId="5FF874A2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Henkilökortti</w:t>
            </w:r>
          </w:p>
          <w:p w14:paraId="7075F5EF" w14:textId="268EE3DA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Passi</w:t>
            </w:r>
          </w:p>
          <w:p w14:paraId="333D41BA" w14:textId="1F4958A5" w:rsidR="00FB36AE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Muu, mikä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323A65DD" w14:textId="7322A2BC" w:rsidR="00FB36AE" w:rsidRPr="00A51649" w:rsidRDefault="00FB36AE" w:rsidP="00FB36A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 xml:space="preserve">Tietojen luovutus </w:t>
            </w:r>
            <w:proofErr w:type="gramStart"/>
            <w:r>
              <w:rPr>
                <w:rFonts w:ascii="Montserrat" w:hAnsi="Montserrat" w:cs="Arial"/>
                <w:sz w:val="20"/>
              </w:rPr>
              <w:t>pvm</w:t>
            </w:r>
            <w:proofErr w:type="gramEnd"/>
            <w:r>
              <w:rPr>
                <w:rFonts w:ascii="Montserrat" w:hAnsi="Montserrat" w:cs="Arial"/>
                <w:sz w:val="20"/>
              </w:rPr>
              <w:t xml:space="preserve">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FB36AE" w:rsidRPr="00A51649" w14:paraId="6ADB73BB" w14:textId="77777777" w:rsidTr="0004258C">
        <w:trPr>
          <w:gridAfter w:val="1"/>
          <w:wAfter w:w="27" w:type="dxa"/>
          <w:trHeight w:val="245"/>
        </w:trPr>
        <w:tc>
          <w:tcPr>
            <w:tcW w:w="9981" w:type="dxa"/>
            <w:gridSpan w:val="2"/>
            <w:vAlign w:val="bottom"/>
          </w:tcPr>
          <w:p w14:paraId="3B4F4373" w14:textId="22606A9A" w:rsidR="00FB36AE" w:rsidRPr="00A51649" w:rsidRDefault="00FB36AE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bookmarkStart w:id="0" w:name="_Hlk63252055"/>
            <w:r w:rsidRPr="00A51649">
              <w:rPr>
                <w:rFonts w:ascii="Montserrat" w:hAnsi="Montserrat" w:cs="Arial"/>
                <w:b/>
                <w:sz w:val="20"/>
              </w:rPr>
              <w:t xml:space="preserve">1. </w:t>
            </w:r>
            <w:r>
              <w:rPr>
                <w:rFonts w:ascii="Montserrat" w:hAnsi="Montserrat" w:cs="Arial"/>
                <w:b/>
                <w:sz w:val="20"/>
              </w:rPr>
              <w:t>Tietopyynnön tekijän tiedot</w:t>
            </w:r>
          </w:p>
        </w:tc>
      </w:tr>
      <w:tr w:rsidR="00156D93" w:rsidRPr="00A51649" w14:paraId="2F2D197C" w14:textId="77777777" w:rsidTr="00FB36AE">
        <w:trPr>
          <w:gridAfter w:val="1"/>
          <w:wAfter w:w="27" w:type="dxa"/>
          <w:trHeight w:val="563"/>
        </w:trPr>
        <w:tc>
          <w:tcPr>
            <w:tcW w:w="4750" w:type="dxa"/>
          </w:tcPr>
          <w:p w14:paraId="7FF3CEC8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Nimi</w:t>
            </w:r>
          </w:p>
          <w:p w14:paraId="4750C69E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31" w:type="dxa"/>
          </w:tcPr>
          <w:p w14:paraId="00E06DE6" w14:textId="1202B59C" w:rsidR="00156D93" w:rsidRPr="00A51649" w:rsidRDefault="00C741DF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Henkilötunnus</w:t>
            </w:r>
          </w:p>
          <w:p w14:paraId="3CE4C382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2AB4F72F" w14:textId="77777777" w:rsidTr="00FB36AE">
        <w:trPr>
          <w:gridAfter w:val="1"/>
          <w:wAfter w:w="27" w:type="dxa"/>
          <w:trHeight w:val="557"/>
        </w:trPr>
        <w:tc>
          <w:tcPr>
            <w:tcW w:w="4750" w:type="dxa"/>
          </w:tcPr>
          <w:p w14:paraId="70378562" w14:textId="477BC894" w:rsidR="00156D93" w:rsidRPr="00A51649" w:rsidRDefault="00C741DF" w:rsidP="066954E6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</w:t>
            </w:r>
          </w:p>
          <w:p w14:paraId="1D04EA8D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31" w:type="dxa"/>
          </w:tcPr>
          <w:p w14:paraId="60A6F711" w14:textId="42DDF24D" w:rsidR="00156D93" w:rsidRPr="00A51649" w:rsidRDefault="00C741DF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Postinumero ja- toimipaikka</w:t>
            </w:r>
          </w:p>
          <w:p w14:paraId="00612AD6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FB36AE" w:rsidRPr="00A51649" w14:paraId="6CDEFB8B" w14:textId="77777777" w:rsidTr="00A30115">
        <w:trPr>
          <w:gridAfter w:val="1"/>
          <w:wAfter w:w="27" w:type="dxa"/>
          <w:trHeight w:val="432"/>
        </w:trPr>
        <w:tc>
          <w:tcPr>
            <w:tcW w:w="9981" w:type="dxa"/>
            <w:gridSpan w:val="2"/>
            <w:vAlign w:val="bottom"/>
          </w:tcPr>
          <w:p w14:paraId="503719A0" w14:textId="2261DE20" w:rsidR="00FB36AE" w:rsidRPr="00A51649" w:rsidRDefault="00FB36AE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bCs/>
                <w:sz w:val="20"/>
              </w:rPr>
              <w:t xml:space="preserve">2. </w:t>
            </w:r>
            <w:r>
              <w:rPr>
                <w:rFonts w:ascii="Montserrat" w:hAnsi="Montserrat" w:cs="Arial"/>
                <w:b/>
                <w:bCs/>
                <w:sz w:val="20"/>
              </w:rPr>
              <w:t>Pyydän tietoja asianosaisena</w:t>
            </w:r>
          </w:p>
        </w:tc>
      </w:tr>
      <w:tr w:rsidR="00156D93" w:rsidRPr="00A51649" w14:paraId="3F332D08" w14:textId="77777777" w:rsidTr="00FB36AE">
        <w:trPr>
          <w:gridAfter w:val="1"/>
          <w:wAfter w:w="27" w:type="dxa"/>
          <w:cantSplit/>
          <w:trHeight w:val="572"/>
        </w:trPr>
        <w:tc>
          <w:tcPr>
            <w:tcW w:w="4750" w:type="dxa"/>
          </w:tcPr>
          <w:p w14:paraId="3CC958A5" w14:textId="3A96D46F" w:rsidR="00156D93" w:rsidRPr="00A51649" w:rsidRDefault="00C741DF" w:rsidP="00156D93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 xml:space="preserve">Kyllä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Ei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31" w:type="dxa"/>
          </w:tcPr>
          <w:p w14:paraId="71D2CDEF" w14:textId="69E8414A" w:rsidR="00156D93" w:rsidRPr="00A51649" w:rsidRDefault="00156D93" w:rsidP="00C741D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</w:tc>
      </w:tr>
      <w:tr w:rsidR="00C741DF" w:rsidRPr="00A51649" w14:paraId="13169272" w14:textId="77777777" w:rsidTr="00FB36AE">
        <w:trPr>
          <w:cantSplit/>
          <w:trHeight w:val="307"/>
        </w:trPr>
        <w:tc>
          <w:tcPr>
            <w:tcW w:w="10008" w:type="dxa"/>
            <w:gridSpan w:val="3"/>
          </w:tcPr>
          <w:p w14:paraId="1CDE3150" w14:textId="61BFF004" w:rsidR="00C741DF" w:rsidRPr="00C741DF" w:rsidRDefault="00C741DF" w:rsidP="00C741DF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C741DF">
              <w:rPr>
                <w:rFonts w:ascii="Montserrat" w:hAnsi="Montserrat" w:cs="Arial"/>
                <w:b/>
                <w:bCs/>
                <w:sz w:val="20"/>
              </w:rPr>
              <w:t>3. Henkilö, jonka tietoja pyyntö koskee (jos eri, kuin tietopyynnön tekijä)</w:t>
            </w:r>
          </w:p>
        </w:tc>
      </w:tr>
      <w:tr w:rsidR="00C741DF" w:rsidRPr="00A51649" w14:paraId="7C87C3AE" w14:textId="2317B0F2" w:rsidTr="00FB36AE">
        <w:trPr>
          <w:cantSplit/>
          <w:trHeight w:val="307"/>
        </w:trPr>
        <w:tc>
          <w:tcPr>
            <w:tcW w:w="4750" w:type="dxa"/>
          </w:tcPr>
          <w:p w14:paraId="1E65D2FB" w14:textId="77777777" w:rsidR="00C741DF" w:rsidRPr="00A51649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Nimi</w:t>
            </w:r>
          </w:p>
          <w:p w14:paraId="29535244" w14:textId="435BAA3F" w:rsidR="00C741DF" w:rsidRPr="00A51649" w:rsidRDefault="00C741DF" w:rsidP="00C741D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58" w:type="dxa"/>
            <w:gridSpan w:val="2"/>
          </w:tcPr>
          <w:p w14:paraId="2E9EFC2B" w14:textId="77777777" w:rsidR="00C741DF" w:rsidRPr="00A51649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Henkilötunnus</w:t>
            </w:r>
          </w:p>
          <w:p w14:paraId="5EEBFD6B" w14:textId="243CC9D3" w:rsidR="00C741DF" w:rsidRPr="00A51649" w:rsidRDefault="00C741DF" w:rsidP="00C741DF">
            <w:pPr>
              <w:spacing w:before="0" w:after="160" w:line="259" w:lineRule="auto"/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C741DF" w:rsidRPr="00A51649" w14:paraId="4336FBB0" w14:textId="4B177313" w:rsidTr="00FB36AE">
        <w:trPr>
          <w:cantSplit/>
          <w:trHeight w:val="403"/>
        </w:trPr>
        <w:tc>
          <w:tcPr>
            <w:tcW w:w="4750" w:type="dxa"/>
          </w:tcPr>
          <w:p w14:paraId="341792E1" w14:textId="77777777" w:rsidR="00C741DF" w:rsidRPr="00A51649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</w:t>
            </w:r>
          </w:p>
          <w:p w14:paraId="7F6AE743" w14:textId="076A8447" w:rsidR="00C741DF" w:rsidRPr="00A51649" w:rsidRDefault="00C741DF" w:rsidP="00C741DF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58" w:type="dxa"/>
            <w:gridSpan w:val="2"/>
          </w:tcPr>
          <w:p w14:paraId="1C6156A9" w14:textId="77777777" w:rsidR="00C741DF" w:rsidRPr="00A51649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Postinumero ja- toimipaikka</w:t>
            </w:r>
          </w:p>
          <w:p w14:paraId="5DA68E6C" w14:textId="5D465414" w:rsidR="00C741DF" w:rsidRPr="00A51649" w:rsidRDefault="00C741DF" w:rsidP="00C741DF">
            <w:pPr>
              <w:spacing w:before="0" w:after="160" w:line="259" w:lineRule="auto"/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C741DF" w:rsidRPr="00A51649" w14:paraId="427004C8" w14:textId="77777777" w:rsidTr="00FB36AE">
        <w:trPr>
          <w:cantSplit/>
          <w:trHeight w:val="403"/>
        </w:trPr>
        <w:tc>
          <w:tcPr>
            <w:tcW w:w="10008" w:type="dxa"/>
            <w:gridSpan w:val="3"/>
          </w:tcPr>
          <w:p w14:paraId="1E126316" w14:textId="09C5EFFE" w:rsidR="00C741DF" w:rsidRPr="00C741DF" w:rsidRDefault="00C741DF" w:rsidP="00C741DF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C741DF">
              <w:rPr>
                <w:rFonts w:ascii="Montserrat" w:hAnsi="Montserrat" w:cs="Arial"/>
                <w:b/>
                <w:bCs/>
                <w:sz w:val="20"/>
              </w:rPr>
              <w:t>4. Pyyntö</w:t>
            </w:r>
          </w:p>
        </w:tc>
      </w:tr>
      <w:tr w:rsidR="00C741DF" w:rsidRPr="00A51649" w14:paraId="19DF2D3B" w14:textId="77777777" w:rsidTr="00FB36AE">
        <w:trPr>
          <w:cantSplit/>
          <w:trHeight w:val="403"/>
        </w:trPr>
        <w:tc>
          <w:tcPr>
            <w:tcW w:w="10008" w:type="dxa"/>
            <w:gridSpan w:val="3"/>
          </w:tcPr>
          <w:p w14:paraId="718FE937" w14:textId="70F64EB3" w:rsidR="00C741DF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Pyydän kopiot seuraavista tiedoista</w:t>
            </w:r>
          </w:p>
          <w:p w14:paraId="586CDA8B" w14:textId="1FDC0BC1" w:rsidR="00C741DF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6AEB82DD" w14:textId="77777777" w:rsidR="00C741DF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26E77E26" w14:textId="6308FD55" w:rsidR="00C741DF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C741DF" w:rsidRPr="00A51649" w14:paraId="33034C6C" w14:textId="77777777" w:rsidTr="00FB36AE">
        <w:trPr>
          <w:cantSplit/>
          <w:trHeight w:val="403"/>
        </w:trPr>
        <w:tc>
          <w:tcPr>
            <w:tcW w:w="10008" w:type="dxa"/>
            <w:gridSpan w:val="3"/>
          </w:tcPr>
          <w:p w14:paraId="545DF16A" w14:textId="7428F129" w:rsidR="00C741DF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 xml:space="preserve"> Haluan tarkastaa tiedot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>-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väliseltä ajalta</w:t>
            </w:r>
          </w:p>
        </w:tc>
      </w:tr>
      <w:tr w:rsidR="00C741DF" w:rsidRPr="00A51649" w14:paraId="3DD7DF5F" w14:textId="77777777" w:rsidTr="00FB36AE">
        <w:trPr>
          <w:gridAfter w:val="1"/>
          <w:wAfter w:w="27" w:type="dxa"/>
          <w:trHeight w:val="296"/>
        </w:trPr>
        <w:tc>
          <w:tcPr>
            <w:tcW w:w="9981" w:type="dxa"/>
            <w:gridSpan w:val="2"/>
            <w:vAlign w:val="bottom"/>
          </w:tcPr>
          <w:p w14:paraId="33116837" w14:textId="2080AD77" w:rsidR="00C741DF" w:rsidRPr="00A51649" w:rsidRDefault="00C741DF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bookmarkStart w:id="1" w:name="_Hlk22195378"/>
            <w:r>
              <w:rPr>
                <w:rFonts w:ascii="Montserrat" w:hAnsi="Montserrat" w:cs="Arial"/>
                <w:b/>
                <w:sz w:val="20"/>
              </w:rPr>
              <w:t>5</w:t>
            </w:r>
            <w:r w:rsidRPr="00A51649">
              <w:rPr>
                <w:rFonts w:ascii="Montserrat" w:hAnsi="Montserrat" w:cs="Arial"/>
                <w:b/>
                <w:sz w:val="20"/>
              </w:rPr>
              <w:t xml:space="preserve">. </w:t>
            </w:r>
            <w:r>
              <w:rPr>
                <w:rFonts w:ascii="Montserrat" w:hAnsi="Montserrat" w:cs="Arial"/>
                <w:b/>
                <w:sz w:val="20"/>
              </w:rPr>
              <w:t>Tietojen käyttötarkoitus</w:t>
            </w:r>
          </w:p>
        </w:tc>
      </w:tr>
      <w:tr w:rsidR="00C741DF" w:rsidRPr="00A51649" w14:paraId="5962E2B2" w14:textId="77777777" w:rsidTr="00FB36AE">
        <w:trPr>
          <w:gridAfter w:val="1"/>
          <w:wAfter w:w="27" w:type="dxa"/>
          <w:trHeight w:val="567"/>
        </w:trPr>
        <w:tc>
          <w:tcPr>
            <w:tcW w:w="9981" w:type="dxa"/>
            <w:gridSpan w:val="2"/>
            <w:vAlign w:val="center"/>
          </w:tcPr>
          <w:p w14:paraId="66EAD10E" w14:textId="18928B23" w:rsidR="00C741DF" w:rsidRPr="00A51649" w:rsidRDefault="00C741DF" w:rsidP="00376615">
            <w:pPr>
              <w:spacing w:line="240" w:lineRule="auto"/>
              <w:rPr>
                <w:rFonts w:ascii="Montserrat" w:hAnsi="Montserrat" w:cs="Arial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Perustelut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tietosuojapyyntöön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 ja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selvitys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siitä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,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mihin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tietoja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aiotaan</w:t>
            </w:r>
            <w:proofErr w:type="spellEnd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szCs w:val="20"/>
                <w:lang w:eastAsia="fi-FI"/>
              </w:rPr>
              <w:t>käyttää</w:t>
            </w:r>
            <w:proofErr w:type="spellEnd"/>
            <w:r w:rsidR="00376615">
              <w:rPr>
                <w:rFonts w:ascii="Montserrat" w:hAnsi="Montserrat" w:cs="Arial"/>
                <w:sz w:val="20"/>
                <w:szCs w:val="20"/>
                <w:lang w:eastAsia="fi-FI"/>
              </w:rPr>
              <w:br/>
            </w:r>
            <w:r w:rsidR="00376615"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6615"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="00376615" w:rsidRPr="00A51649">
              <w:rPr>
                <w:rFonts w:ascii="Montserrat" w:hAnsi="Montserrat" w:cs="Arial"/>
                <w:sz w:val="20"/>
              </w:rPr>
            </w:r>
            <w:r w:rsidR="00376615"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="00376615"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="00376615"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="00376615"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="00376615"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="00376615"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="00376615"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bookmarkEnd w:id="1"/>
      <w:tr w:rsidR="00C741DF" w:rsidRPr="00A51649" w14:paraId="7A6B5ABA" w14:textId="77777777" w:rsidTr="00FB36AE">
        <w:trPr>
          <w:gridAfter w:val="1"/>
          <w:wAfter w:w="27" w:type="dxa"/>
          <w:trHeight w:val="312"/>
        </w:trPr>
        <w:tc>
          <w:tcPr>
            <w:tcW w:w="9981" w:type="dxa"/>
            <w:gridSpan w:val="2"/>
            <w:vAlign w:val="bottom"/>
          </w:tcPr>
          <w:p w14:paraId="419FB3FC" w14:textId="24280FB5" w:rsidR="00C741DF" w:rsidRPr="00A51649" w:rsidRDefault="00FB36AE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6</w:t>
            </w:r>
            <w:r w:rsidR="00C741DF" w:rsidRPr="00A51649">
              <w:rPr>
                <w:rFonts w:ascii="Montserrat" w:hAnsi="Montserrat" w:cs="Arial"/>
                <w:b/>
                <w:sz w:val="20"/>
              </w:rPr>
              <w:t xml:space="preserve">. </w:t>
            </w:r>
            <w:r>
              <w:rPr>
                <w:rFonts w:ascii="Montserrat" w:hAnsi="Montserrat" w:cs="Arial"/>
                <w:b/>
                <w:sz w:val="20"/>
              </w:rPr>
              <w:t>Tietojen toimitustapa</w:t>
            </w:r>
            <w:r w:rsidR="00C741DF" w:rsidRPr="00A51649">
              <w:rPr>
                <w:rFonts w:ascii="Montserrat" w:hAnsi="Montserrat" w:cs="Arial"/>
                <w:b/>
                <w:sz w:val="20"/>
              </w:rPr>
              <w:t xml:space="preserve"> </w:t>
            </w:r>
          </w:p>
          <w:p w14:paraId="70924E96" w14:textId="77777777" w:rsidR="00C741DF" w:rsidRDefault="00FB36AE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Tutustun rekisterinpitäjän luona</w:t>
            </w:r>
          </w:p>
          <w:p w14:paraId="26C8A4EA" w14:textId="16445F90" w:rsidR="00FB36AE" w:rsidRPr="00A51649" w:rsidRDefault="00FB36AE" w:rsidP="00C741D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4D6A1C">
              <w:rPr>
                <w:rFonts w:ascii="Montserrat" w:hAnsi="Montserrat" w:cs="Arial"/>
                <w:sz w:val="20"/>
              </w:rPr>
            </w:r>
            <w:r w:rsidR="004D6A1C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Haluan tiedot tulosteena</w:t>
            </w:r>
          </w:p>
        </w:tc>
      </w:tr>
      <w:tr w:rsidR="00C741DF" w:rsidRPr="00A51649" w14:paraId="23FBC6FF" w14:textId="77777777" w:rsidTr="00FB36AE">
        <w:trPr>
          <w:gridAfter w:val="1"/>
          <w:wAfter w:w="27" w:type="dxa"/>
          <w:trHeight w:val="222"/>
        </w:trPr>
        <w:tc>
          <w:tcPr>
            <w:tcW w:w="9981" w:type="dxa"/>
            <w:gridSpan w:val="2"/>
            <w:vAlign w:val="bottom"/>
          </w:tcPr>
          <w:p w14:paraId="76EAAD00" w14:textId="0B65C017" w:rsidR="00C741DF" w:rsidRPr="00A51649" w:rsidRDefault="00FB36AE" w:rsidP="00C741DF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7</w:t>
            </w:r>
            <w:r w:rsidR="00C741DF" w:rsidRPr="00A51649">
              <w:rPr>
                <w:rFonts w:ascii="Montserrat" w:hAnsi="Montserrat" w:cs="Arial"/>
                <w:b/>
                <w:sz w:val="20"/>
              </w:rPr>
              <w:t>. Allekirjoitukset</w:t>
            </w:r>
          </w:p>
        </w:tc>
      </w:tr>
      <w:tr w:rsidR="00FB36AE" w:rsidRPr="00A51649" w14:paraId="472CC87D" w14:textId="77777777" w:rsidTr="00FB36AE">
        <w:trPr>
          <w:gridAfter w:val="1"/>
          <w:wAfter w:w="27" w:type="dxa"/>
        </w:trPr>
        <w:tc>
          <w:tcPr>
            <w:tcW w:w="9981" w:type="dxa"/>
            <w:gridSpan w:val="2"/>
          </w:tcPr>
          <w:p w14:paraId="60A3618E" w14:textId="77777777" w:rsidR="00FB36AE" w:rsidRPr="00A51649" w:rsidRDefault="00FB36AE" w:rsidP="00C741DF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76E27F8A" w14:textId="77777777" w:rsidR="00FB36AE" w:rsidRPr="00A51649" w:rsidRDefault="00FB36AE" w:rsidP="00C741DF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6A43D41B" w14:textId="77777777" w:rsidR="00FB36AE" w:rsidRPr="00A51649" w:rsidRDefault="00FB36AE" w:rsidP="00C741DF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472CFD21" w14:textId="102C7519" w:rsidR="00FB36AE" w:rsidRPr="00A51649" w:rsidRDefault="00FB36AE" w:rsidP="00C741DF">
            <w:pPr>
              <w:pStyle w:val="Tyttteksti2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</w:t>
            </w:r>
            <w:r w:rsidRPr="00A51649">
              <w:rPr>
                <w:rFonts w:ascii="Montserrat" w:hAnsi="Montserrat" w:cs="Arial"/>
                <w:sz w:val="20"/>
              </w:rPr>
              <w:t>llekirjoitus</w:t>
            </w:r>
          </w:p>
          <w:p w14:paraId="23F7B55B" w14:textId="77777777" w:rsidR="00FB36AE" w:rsidRPr="00A51649" w:rsidRDefault="00FB36AE" w:rsidP="00C741DF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65E2C1AC" w14:textId="70F519C8" w:rsidR="00FB36AE" w:rsidRPr="00A51649" w:rsidRDefault="00FB36AE" w:rsidP="00C741DF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Cs/>
                <w:sz w:val="20"/>
              </w:rPr>
              <w:t>Ni</w:t>
            </w:r>
            <w:r w:rsidRPr="00A51649">
              <w:rPr>
                <w:rFonts w:ascii="Montserrat" w:hAnsi="Montserrat" w:cs="Arial"/>
                <w:sz w:val="20"/>
              </w:rPr>
              <w:t>men selvennys</w:t>
            </w:r>
          </w:p>
        </w:tc>
      </w:tr>
      <w:bookmarkEnd w:id="0"/>
    </w:tbl>
    <w:p w14:paraId="1C14378F" w14:textId="7F70271C" w:rsidR="00297E94" w:rsidRDefault="00297E94" w:rsidP="00156D93"/>
    <w:p w14:paraId="669D0DAC" w14:textId="722BA378" w:rsidR="00FB36AE" w:rsidRPr="00FB36AE" w:rsidRDefault="00FB36AE" w:rsidP="00FB36AE">
      <w:pPr>
        <w:rPr>
          <w:rFonts w:ascii="Montserrat" w:hAnsi="Montserrat"/>
        </w:rPr>
      </w:pPr>
      <w:proofErr w:type="spellStart"/>
      <w:r w:rsidRPr="00FB36AE">
        <w:rPr>
          <w:rFonts w:ascii="Montserrat" w:hAnsi="Montserrat"/>
        </w:rPr>
        <w:t>Julkisuuslaki</w:t>
      </w:r>
      <w:proofErr w:type="spellEnd"/>
      <w:r w:rsidRPr="00FB36AE">
        <w:rPr>
          <w:rFonts w:ascii="Montserrat" w:hAnsi="Montserrat"/>
        </w:rPr>
        <w:t xml:space="preserve"> 11 §: </w:t>
      </w:r>
      <w:proofErr w:type="spellStart"/>
      <w:r w:rsidRPr="00FB36AE">
        <w:rPr>
          <w:rFonts w:ascii="Montserrat" w:hAnsi="Montserrat"/>
        </w:rPr>
        <w:t>Asianosaisen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oikeus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tiedonsaantiin</w:t>
      </w:r>
      <w:proofErr w:type="spellEnd"/>
      <w:r w:rsidRPr="00FB36AE">
        <w:rPr>
          <w:rFonts w:ascii="Montserrat" w:hAnsi="Montserrat"/>
        </w:rPr>
        <w:t xml:space="preserve">: </w:t>
      </w:r>
      <w:proofErr w:type="spellStart"/>
      <w:r w:rsidRPr="00FB36AE">
        <w:rPr>
          <w:rFonts w:ascii="Montserrat" w:hAnsi="Montserrat"/>
        </w:rPr>
        <w:t>Hakijalla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valittajalla</w:t>
      </w:r>
      <w:proofErr w:type="spellEnd"/>
      <w:r w:rsidRPr="00FB36AE">
        <w:rPr>
          <w:rFonts w:ascii="Montserrat" w:hAnsi="Montserrat"/>
        </w:rPr>
        <w:t xml:space="preserve"> tai </w:t>
      </w:r>
      <w:proofErr w:type="spellStart"/>
      <w:r w:rsidRPr="00FB36AE">
        <w:rPr>
          <w:rFonts w:ascii="Montserrat" w:hAnsi="Montserrat"/>
        </w:rPr>
        <w:t>muulla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jonka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oikeutta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etua</w:t>
      </w:r>
      <w:proofErr w:type="spellEnd"/>
      <w:r>
        <w:rPr>
          <w:rFonts w:ascii="Montserrat" w:hAnsi="Montserrat"/>
        </w:rPr>
        <w:t xml:space="preserve"> </w:t>
      </w:r>
      <w:r w:rsidRPr="00FB36AE">
        <w:rPr>
          <w:rFonts w:ascii="Montserrat" w:hAnsi="Montserrat"/>
        </w:rPr>
        <w:t xml:space="preserve">tai </w:t>
      </w:r>
      <w:proofErr w:type="spellStart"/>
      <w:r w:rsidRPr="00FB36AE">
        <w:rPr>
          <w:rFonts w:ascii="Montserrat" w:hAnsi="Montserrat"/>
        </w:rPr>
        <w:t>velvollisuutta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koskee</w:t>
      </w:r>
      <w:proofErr w:type="spellEnd"/>
      <w:r w:rsidRPr="00FB36AE">
        <w:rPr>
          <w:rFonts w:ascii="Montserrat" w:hAnsi="Montserrat"/>
        </w:rPr>
        <w:t xml:space="preserve"> (</w:t>
      </w:r>
      <w:proofErr w:type="spellStart"/>
      <w:r w:rsidRPr="00FB36AE">
        <w:rPr>
          <w:rFonts w:ascii="Montserrat" w:hAnsi="Montserrat"/>
        </w:rPr>
        <w:t>asianosainen</w:t>
      </w:r>
      <w:proofErr w:type="spellEnd"/>
      <w:r w:rsidRPr="00FB36AE">
        <w:rPr>
          <w:rFonts w:ascii="Montserrat" w:hAnsi="Montserrat"/>
        </w:rPr>
        <w:t xml:space="preserve">), on </w:t>
      </w:r>
      <w:proofErr w:type="spellStart"/>
      <w:r w:rsidRPr="00FB36AE">
        <w:rPr>
          <w:rFonts w:ascii="Montserrat" w:hAnsi="Montserrat"/>
        </w:rPr>
        <w:t>oikeus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saada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käsittelevältä</w:t>
      </w:r>
      <w:proofErr w:type="spellEnd"/>
      <w:r w:rsidRPr="00FB36AE">
        <w:rPr>
          <w:rFonts w:ascii="Montserrat" w:hAnsi="Montserrat"/>
        </w:rPr>
        <w:t xml:space="preserve"> tai </w:t>
      </w:r>
      <w:proofErr w:type="spellStart"/>
      <w:r w:rsidRPr="00FB36AE">
        <w:rPr>
          <w:rFonts w:ascii="Montserrat" w:hAnsi="Montserrat"/>
        </w:rPr>
        <w:t>käsitelleeltä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viranomaiselta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muunkin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kuin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julkisen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sisällöstä</w:t>
      </w:r>
      <w:proofErr w:type="spellEnd"/>
      <w:r w:rsidRPr="00FB36AE">
        <w:rPr>
          <w:rFonts w:ascii="Montserrat" w:hAnsi="Montserrat"/>
        </w:rPr>
        <w:t xml:space="preserve">, jos se </w:t>
      </w:r>
      <w:proofErr w:type="spellStart"/>
      <w:r w:rsidRPr="00FB36AE">
        <w:rPr>
          <w:rFonts w:ascii="Montserrat" w:hAnsi="Montserrat"/>
        </w:rPr>
        <w:t>voi</w:t>
      </w:r>
      <w:proofErr w:type="spellEnd"/>
      <w:r w:rsidRPr="00FB36AE">
        <w:rPr>
          <w:rFonts w:ascii="Montserrat" w:hAnsi="Montserrat"/>
        </w:rPr>
        <w:t xml:space="preserve"> tai on </w:t>
      </w:r>
      <w:proofErr w:type="spellStart"/>
      <w:r w:rsidRPr="00FB36AE">
        <w:rPr>
          <w:rFonts w:ascii="Montserrat" w:hAnsi="Montserrat"/>
        </w:rPr>
        <w:t>voinut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vaikuttaa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hänen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asiansa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käsittelyyn</w:t>
      </w:r>
      <w:proofErr w:type="spellEnd"/>
      <w:r w:rsidRPr="00FB36AE">
        <w:rPr>
          <w:rFonts w:ascii="Montserrat" w:hAnsi="Montserrat"/>
        </w:rPr>
        <w:t xml:space="preserve">. </w:t>
      </w:r>
      <w:proofErr w:type="spellStart"/>
      <w:r w:rsidRPr="00FB36AE">
        <w:rPr>
          <w:rFonts w:ascii="Montserrat" w:hAnsi="Montserrat"/>
        </w:rPr>
        <w:t>Asianosaisella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ei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kuitenkaan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ole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oikeutta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saada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sellaista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asiakirjaa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josta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tiedon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antaminen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olisi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vastoin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erittäin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tärkeää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yleistä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etua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taikka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lapsen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etua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taikka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muuta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erittäin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tärkeää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yksityistä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etua</w:t>
      </w:r>
      <w:proofErr w:type="spellEnd"/>
      <w:r w:rsidRPr="00FB36AE">
        <w:rPr>
          <w:rFonts w:ascii="Montserrat" w:hAnsi="Montserrat"/>
        </w:rPr>
        <w:t>.</w:t>
      </w:r>
    </w:p>
    <w:p w14:paraId="0C995822" w14:textId="76EB1603" w:rsidR="00FB36AE" w:rsidRPr="00FB36AE" w:rsidRDefault="00FB36AE" w:rsidP="00FB36AE">
      <w:proofErr w:type="spellStart"/>
      <w:r w:rsidRPr="00FB36AE">
        <w:rPr>
          <w:rFonts w:ascii="Montserrat" w:hAnsi="Montserrat"/>
        </w:rPr>
        <w:t>Julkisuuslaki</w:t>
      </w:r>
      <w:proofErr w:type="spellEnd"/>
      <w:r w:rsidRPr="00FB36AE">
        <w:rPr>
          <w:rFonts w:ascii="Montserrat" w:hAnsi="Montserrat"/>
        </w:rPr>
        <w:t xml:space="preserve"> 13 §: </w:t>
      </w:r>
      <w:proofErr w:type="spellStart"/>
      <w:r w:rsidRPr="00FB36AE">
        <w:rPr>
          <w:rFonts w:ascii="Montserrat" w:hAnsi="Montserrat"/>
        </w:rPr>
        <w:t>Asiakirjan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pyytäminen</w:t>
      </w:r>
      <w:proofErr w:type="spellEnd"/>
      <w:r>
        <w:rPr>
          <w:rFonts w:ascii="Montserrat" w:hAnsi="Montserrat"/>
        </w:rPr>
        <w:t xml:space="preserve">: </w:t>
      </w:r>
      <w:proofErr w:type="spellStart"/>
      <w:r w:rsidRPr="00FB36AE">
        <w:rPr>
          <w:rFonts w:ascii="Montserrat" w:hAnsi="Montserrat"/>
        </w:rPr>
        <w:t>Pyyntö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saada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viranomaisen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sisällöstä</w:t>
      </w:r>
      <w:proofErr w:type="spellEnd"/>
      <w:r w:rsidRPr="00FB36AE">
        <w:rPr>
          <w:rFonts w:ascii="Montserrat" w:hAnsi="Montserrat"/>
        </w:rPr>
        <w:t xml:space="preserve"> on </w:t>
      </w:r>
      <w:proofErr w:type="spellStart"/>
      <w:r w:rsidRPr="00FB36AE">
        <w:rPr>
          <w:rFonts w:ascii="Montserrat" w:hAnsi="Montserrat"/>
        </w:rPr>
        <w:t>yksilöitävä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riittävästi</w:t>
      </w:r>
      <w:proofErr w:type="spellEnd"/>
      <w:r w:rsidRPr="00FB36AE">
        <w:rPr>
          <w:rFonts w:ascii="Montserrat" w:hAnsi="Montserrat"/>
        </w:rPr>
        <w:t xml:space="preserve"> siten, </w:t>
      </w:r>
      <w:proofErr w:type="spellStart"/>
      <w:r w:rsidRPr="00FB36AE">
        <w:rPr>
          <w:rFonts w:ascii="Montserrat" w:hAnsi="Montserrat"/>
        </w:rPr>
        <w:t>että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viranomainen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voi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selvittää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mitä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pyyntö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koskee</w:t>
      </w:r>
      <w:proofErr w:type="spellEnd"/>
      <w:r w:rsidRPr="00FB36AE">
        <w:rPr>
          <w:rFonts w:ascii="Montserrat" w:hAnsi="Montserrat"/>
        </w:rPr>
        <w:t xml:space="preserve">. </w:t>
      </w:r>
      <w:proofErr w:type="spellStart"/>
      <w:r w:rsidRPr="00FB36AE">
        <w:rPr>
          <w:rFonts w:ascii="Montserrat" w:hAnsi="Montserrat"/>
        </w:rPr>
        <w:t>Tiedon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pyytäjää</w:t>
      </w:r>
      <w:proofErr w:type="spellEnd"/>
      <w:r w:rsidRPr="00FB36AE">
        <w:rPr>
          <w:rFonts w:ascii="Montserrat" w:hAnsi="Montserrat"/>
        </w:rPr>
        <w:t xml:space="preserve"> on </w:t>
      </w:r>
      <w:proofErr w:type="spellStart"/>
      <w:r w:rsidRPr="00FB36AE">
        <w:rPr>
          <w:rFonts w:ascii="Montserrat" w:hAnsi="Montserrat"/>
        </w:rPr>
        <w:t>diaarin</w:t>
      </w:r>
      <w:proofErr w:type="spellEnd"/>
      <w:r w:rsidRPr="00FB36AE">
        <w:rPr>
          <w:rFonts w:ascii="Montserrat" w:hAnsi="Montserrat"/>
        </w:rPr>
        <w:t xml:space="preserve"> ja </w:t>
      </w:r>
      <w:proofErr w:type="spellStart"/>
      <w:r w:rsidRPr="00FB36AE">
        <w:rPr>
          <w:rFonts w:ascii="Montserrat" w:hAnsi="Montserrat"/>
        </w:rPr>
        <w:t>muiden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hakemistojen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avulla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avustettava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yksilöimään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josta</w:t>
      </w:r>
      <w:proofErr w:type="spellEnd"/>
      <w:r w:rsidRPr="00FB36AE">
        <w:rPr>
          <w:rFonts w:ascii="Montserrat" w:hAnsi="Montserrat"/>
        </w:rPr>
        <w:t xml:space="preserve"> hän </w:t>
      </w:r>
      <w:proofErr w:type="spellStart"/>
      <w:r w:rsidRPr="00FB36AE">
        <w:rPr>
          <w:rFonts w:ascii="Montserrat" w:hAnsi="Montserrat"/>
        </w:rPr>
        <w:t>haluaa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tiedon</w:t>
      </w:r>
      <w:proofErr w:type="spellEnd"/>
      <w:r w:rsidRPr="00FB36AE">
        <w:rPr>
          <w:rFonts w:ascii="Montserrat" w:hAnsi="Montserrat"/>
        </w:rPr>
        <w:t xml:space="preserve">. </w:t>
      </w:r>
      <w:proofErr w:type="spellStart"/>
      <w:r w:rsidRPr="00FB36AE">
        <w:rPr>
          <w:rFonts w:ascii="Montserrat" w:hAnsi="Montserrat"/>
        </w:rPr>
        <w:t>Tiedon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pyytäjän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ei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tarvitse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selvittää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henkilöllisyyttään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eikä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perustella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pyyntöään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ellei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tämä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ole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tarpeen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viranomaiselle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säädetyn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harkintavallan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käyttämiseksi</w:t>
      </w:r>
      <w:proofErr w:type="spellEnd"/>
      <w:r w:rsidRPr="00FB36AE">
        <w:rPr>
          <w:rFonts w:ascii="Montserrat" w:hAnsi="Montserrat"/>
        </w:rPr>
        <w:t xml:space="preserve"> tai sen </w:t>
      </w:r>
      <w:proofErr w:type="spellStart"/>
      <w:r w:rsidRPr="00FB36AE">
        <w:rPr>
          <w:rFonts w:ascii="Montserrat" w:hAnsi="Montserrat"/>
        </w:rPr>
        <w:t>selvittämiseksi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onko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pyytäjällä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oikeus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saada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sisällöstä</w:t>
      </w:r>
      <w:proofErr w:type="spellEnd"/>
      <w:r w:rsidRPr="00FB36AE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Pyydettäessä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saada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salassa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pidettävästä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asiakirjasta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taikka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viranomaisen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henkilörekisteristä</w:t>
      </w:r>
      <w:proofErr w:type="spellEnd"/>
      <w:r w:rsidRPr="00FB36AE">
        <w:rPr>
          <w:rFonts w:ascii="Montserrat" w:hAnsi="Montserrat"/>
        </w:rPr>
        <w:t xml:space="preserve"> tai </w:t>
      </w:r>
      <w:proofErr w:type="spellStart"/>
      <w:r w:rsidRPr="00FB36AE">
        <w:rPr>
          <w:rFonts w:ascii="Montserrat" w:hAnsi="Montserrat"/>
        </w:rPr>
        <w:t>muusta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asiakirjasta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josta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voidaan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luovuttaa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vain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tietyin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edellytyksin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tiedon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pyytäjän</w:t>
      </w:r>
      <w:proofErr w:type="spellEnd"/>
      <w:r w:rsidRPr="00FB36AE">
        <w:rPr>
          <w:rFonts w:ascii="Montserrat" w:hAnsi="Montserrat"/>
        </w:rPr>
        <w:t xml:space="preserve"> on, </w:t>
      </w:r>
      <w:proofErr w:type="spellStart"/>
      <w:r w:rsidRPr="00FB36AE">
        <w:rPr>
          <w:rFonts w:ascii="Montserrat" w:hAnsi="Montserrat"/>
        </w:rPr>
        <w:t>jollei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erikseen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toisin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säädetä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ilmoitettava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tietojen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käyttötarkoitus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sekä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muut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tietojen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luovuttamisen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edellytysten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selvittämiseksi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tarpeelliset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seikat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sekä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tarvittaessa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tiedot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siitä</w:t>
      </w:r>
      <w:proofErr w:type="spellEnd"/>
      <w:r w:rsidRPr="00FB36AE">
        <w:rPr>
          <w:rFonts w:ascii="Montserrat" w:hAnsi="Montserrat"/>
        </w:rPr>
        <w:t xml:space="preserve">, </w:t>
      </w:r>
      <w:proofErr w:type="spellStart"/>
      <w:r w:rsidRPr="00FB36AE">
        <w:rPr>
          <w:rFonts w:ascii="Montserrat" w:hAnsi="Montserrat"/>
        </w:rPr>
        <w:t>miten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tietojen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suojaus</w:t>
      </w:r>
      <w:proofErr w:type="spellEnd"/>
      <w:r w:rsidRPr="00FB36AE">
        <w:rPr>
          <w:rFonts w:ascii="Montserrat" w:hAnsi="Montserrat"/>
        </w:rPr>
        <w:t xml:space="preserve"> on </w:t>
      </w:r>
      <w:proofErr w:type="spellStart"/>
      <w:r w:rsidRPr="00FB36AE">
        <w:rPr>
          <w:rFonts w:ascii="Montserrat" w:hAnsi="Montserrat"/>
        </w:rPr>
        <w:t>tarkoitus</w:t>
      </w:r>
      <w:proofErr w:type="spellEnd"/>
      <w:r w:rsidRPr="00FB36AE">
        <w:rPr>
          <w:rFonts w:ascii="Montserrat" w:hAnsi="Montserrat"/>
        </w:rPr>
        <w:t xml:space="preserve"> </w:t>
      </w:r>
      <w:proofErr w:type="spellStart"/>
      <w:r w:rsidRPr="00FB36AE">
        <w:rPr>
          <w:rFonts w:ascii="Montserrat" w:hAnsi="Montserrat"/>
        </w:rPr>
        <w:t>järjestää</w:t>
      </w:r>
      <w:proofErr w:type="spellEnd"/>
      <w:r w:rsidRPr="00FB36AE">
        <w:rPr>
          <w:rFonts w:ascii="Montserrat" w:hAnsi="Montserrat"/>
        </w:rPr>
        <w:t>.</w:t>
      </w:r>
      <w:r>
        <w:cr/>
      </w:r>
    </w:p>
    <w:sectPr w:rsidR="00FB36AE" w:rsidRPr="00FB36AE" w:rsidSect="007A0B70">
      <w:headerReference w:type="even" r:id="rId6"/>
      <w:headerReference w:type="default" r:id="rId7"/>
      <w:headerReference w:type="first" r:id="rId8"/>
      <w:pgSz w:w="11906" w:h="16838" w:code="9"/>
      <w:pgMar w:top="1418" w:right="1134" w:bottom="1418" w:left="1134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CC5E" w14:textId="77777777" w:rsidR="00C741DF" w:rsidRDefault="00C741DF" w:rsidP="00D40449">
      <w:r>
        <w:separator/>
      </w:r>
    </w:p>
  </w:endnote>
  <w:endnote w:type="continuationSeparator" w:id="0">
    <w:p w14:paraId="7DD8B480" w14:textId="77777777" w:rsidR="00C741DF" w:rsidRDefault="00C741DF" w:rsidP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a SemiBold">
    <w:charset w:val="00"/>
    <w:family w:val="auto"/>
    <w:pitch w:val="variable"/>
    <w:sig w:usb0="A000006F" w:usb1="5000004B" w:usb2="0001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1BC0" w14:textId="77777777" w:rsidR="00C741DF" w:rsidRDefault="00C741DF" w:rsidP="00D40449">
      <w:r>
        <w:separator/>
      </w:r>
    </w:p>
  </w:footnote>
  <w:footnote w:type="continuationSeparator" w:id="0">
    <w:p w14:paraId="33849E71" w14:textId="77777777" w:rsidR="00C741DF" w:rsidRDefault="00C741DF" w:rsidP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8561" w14:textId="77777777" w:rsidR="009D5C86" w:rsidRDefault="004D6A1C" w:rsidP="00D40449">
    <w:pPr>
      <w:pStyle w:val="Yltunniste"/>
    </w:pPr>
    <w:r>
      <w:rPr>
        <w:noProof/>
      </w:rPr>
      <w:pict w14:anchorId="32CBC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6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36D" w14:textId="44A81666" w:rsidR="009D5C86" w:rsidRPr="00A51649" w:rsidRDefault="004D6A1C" w:rsidP="00A51649">
    <w:pPr>
      <w:pStyle w:val="Yltunniste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pict w14:anchorId="4F807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proofErr w:type="spellStart"/>
    <w:r w:rsidR="00FB36AE" w:rsidRPr="00FB36AE">
      <w:rPr>
        <w:rFonts w:ascii="Montserrat" w:hAnsi="Montserrat"/>
        <w:b/>
        <w:bCs/>
      </w:rPr>
      <w:t>Asianosaisen</w:t>
    </w:r>
    <w:proofErr w:type="spellEnd"/>
    <w:r w:rsidR="00FB36AE" w:rsidRPr="00FB36AE">
      <w:rPr>
        <w:rFonts w:ascii="Montserrat" w:hAnsi="Montserrat"/>
        <w:b/>
        <w:bCs/>
      </w:rPr>
      <w:t xml:space="preserve"> </w:t>
    </w:r>
    <w:proofErr w:type="spellStart"/>
    <w:r w:rsidR="00FB36AE" w:rsidRPr="00FB36AE">
      <w:rPr>
        <w:rFonts w:ascii="Montserrat" w:hAnsi="Montserrat"/>
        <w:b/>
        <w:bCs/>
      </w:rPr>
      <w:t>tiedonsaantia</w:t>
    </w:r>
    <w:proofErr w:type="spellEnd"/>
    <w:r w:rsidR="00FB36AE" w:rsidRPr="00FB36AE">
      <w:rPr>
        <w:rFonts w:ascii="Montserrat" w:hAnsi="Montserrat"/>
        <w:b/>
        <w:bCs/>
      </w:rPr>
      <w:t xml:space="preserve"> </w:t>
    </w:r>
    <w:proofErr w:type="spellStart"/>
    <w:r w:rsidR="00FB36AE" w:rsidRPr="00FB36AE">
      <w:rPr>
        <w:rFonts w:ascii="Montserrat" w:hAnsi="Montserrat"/>
        <w:b/>
        <w:bCs/>
      </w:rPr>
      <w:t>koskeva</w:t>
    </w:r>
    <w:proofErr w:type="spellEnd"/>
    <w:r w:rsidR="00FB36AE" w:rsidRPr="00FB36AE">
      <w:rPr>
        <w:rFonts w:ascii="Montserrat" w:hAnsi="Montserrat"/>
        <w:b/>
        <w:bCs/>
      </w:rPr>
      <w:t xml:space="preserve"> </w:t>
    </w:r>
    <w:proofErr w:type="spellStart"/>
    <w:r w:rsidR="00FB36AE" w:rsidRPr="00FB36AE">
      <w:rPr>
        <w:rFonts w:ascii="Montserrat" w:hAnsi="Montserrat"/>
        <w:b/>
        <w:bCs/>
      </w:rPr>
      <w:t>pyyntö</w:t>
    </w:r>
    <w:proofErr w:type="spellEnd"/>
    <w:r w:rsidR="00FB36AE" w:rsidRPr="00FB36AE">
      <w:rPr>
        <w:rFonts w:ascii="Montserrat" w:hAnsi="Montserrat"/>
        <w:b/>
        <w:bCs/>
      </w:rPr>
      <w:t xml:space="preserve"> (</w:t>
    </w:r>
    <w:proofErr w:type="spellStart"/>
    <w:r w:rsidR="00FB36AE">
      <w:rPr>
        <w:rFonts w:ascii="Montserrat" w:hAnsi="Montserrat"/>
        <w:b/>
        <w:bCs/>
      </w:rPr>
      <w:t>J</w:t>
    </w:r>
    <w:r w:rsidR="00FB36AE" w:rsidRPr="00FB36AE">
      <w:rPr>
        <w:rFonts w:ascii="Montserrat" w:hAnsi="Montserrat"/>
        <w:b/>
        <w:bCs/>
      </w:rPr>
      <w:t>ulk</w:t>
    </w:r>
    <w:r w:rsidR="00FB36AE">
      <w:rPr>
        <w:rFonts w:ascii="Montserrat" w:hAnsi="Montserrat"/>
        <w:b/>
        <w:bCs/>
      </w:rPr>
      <w:t>L</w:t>
    </w:r>
    <w:proofErr w:type="spellEnd"/>
    <w:r w:rsidR="00FB36AE" w:rsidRPr="00FB36AE">
      <w:rPr>
        <w:rFonts w:ascii="Montserrat" w:hAnsi="Montserrat"/>
        <w:b/>
        <w:bCs/>
      </w:rPr>
      <w:t xml:space="preserve"> </w:t>
    </w:r>
    <w:proofErr w:type="gramStart"/>
    <w:r w:rsidR="00FB36AE" w:rsidRPr="00FB36AE">
      <w:rPr>
        <w:rFonts w:ascii="Montserrat" w:hAnsi="Montserrat"/>
        <w:b/>
        <w:bCs/>
      </w:rPr>
      <w:t>11-12</w:t>
    </w:r>
    <w:proofErr w:type="gramEnd"/>
    <w:r w:rsidR="00FB36AE" w:rsidRPr="00FB36AE">
      <w:rPr>
        <w:rFonts w:ascii="Montserrat" w:hAnsi="Montserrat"/>
        <w:b/>
        <w:bCs/>
      </w:rPr>
      <w:t>§)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948" w14:textId="77777777" w:rsidR="009D5C86" w:rsidRDefault="004D6A1C" w:rsidP="00D40449">
    <w:pPr>
      <w:pStyle w:val="Yltunniste"/>
    </w:pPr>
    <w:r>
      <w:rPr>
        <w:noProof/>
      </w:rPr>
      <w:pict w14:anchorId="0E7B5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5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ig01bNtjQm0bDbWnHTCQxJzgwRYsv7i4h18HwEKRdtN8J3U6M3jLt3QXcBzHBH37PE7zy7TTnfGJEFN+e9opQ==" w:salt="PBWoOEKthcjC6MGIdXel7g=="/>
  <w:defaultTabStop w:val="1304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DF"/>
    <w:rsid w:val="00054869"/>
    <w:rsid w:val="00156D93"/>
    <w:rsid w:val="002067ED"/>
    <w:rsid w:val="00221953"/>
    <w:rsid w:val="00291A7C"/>
    <w:rsid w:val="00297E94"/>
    <w:rsid w:val="002D44FF"/>
    <w:rsid w:val="00326949"/>
    <w:rsid w:val="00335B55"/>
    <w:rsid w:val="00376615"/>
    <w:rsid w:val="00387D7B"/>
    <w:rsid w:val="00391029"/>
    <w:rsid w:val="004125AF"/>
    <w:rsid w:val="0046107F"/>
    <w:rsid w:val="004739F7"/>
    <w:rsid w:val="004D6A1C"/>
    <w:rsid w:val="004F23C1"/>
    <w:rsid w:val="005440DC"/>
    <w:rsid w:val="00556FCB"/>
    <w:rsid w:val="0058326D"/>
    <w:rsid w:val="00597A44"/>
    <w:rsid w:val="005E728D"/>
    <w:rsid w:val="006825DA"/>
    <w:rsid w:val="007403EF"/>
    <w:rsid w:val="007A0B70"/>
    <w:rsid w:val="007E3D8E"/>
    <w:rsid w:val="007F0938"/>
    <w:rsid w:val="00873881"/>
    <w:rsid w:val="00873F56"/>
    <w:rsid w:val="008C28CA"/>
    <w:rsid w:val="008D1780"/>
    <w:rsid w:val="008D204D"/>
    <w:rsid w:val="00903234"/>
    <w:rsid w:val="00906463"/>
    <w:rsid w:val="00987919"/>
    <w:rsid w:val="009D5C86"/>
    <w:rsid w:val="00A01E3C"/>
    <w:rsid w:val="00A51649"/>
    <w:rsid w:val="00A76346"/>
    <w:rsid w:val="00AF23F2"/>
    <w:rsid w:val="00B50F36"/>
    <w:rsid w:val="00BB52F9"/>
    <w:rsid w:val="00C436F8"/>
    <w:rsid w:val="00C47120"/>
    <w:rsid w:val="00C7214A"/>
    <w:rsid w:val="00C72611"/>
    <w:rsid w:val="00C741DF"/>
    <w:rsid w:val="00CB5ACB"/>
    <w:rsid w:val="00CC4BA5"/>
    <w:rsid w:val="00CF00A5"/>
    <w:rsid w:val="00D34750"/>
    <w:rsid w:val="00D40449"/>
    <w:rsid w:val="00DB7840"/>
    <w:rsid w:val="00E73E0A"/>
    <w:rsid w:val="00EB5D40"/>
    <w:rsid w:val="00EC402F"/>
    <w:rsid w:val="00EF386E"/>
    <w:rsid w:val="00FA5F41"/>
    <w:rsid w:val="00FB36AE"/>
    <w:rsid w:val="066954E6"/>
    <w:rsid w:val="37689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633C325A"/>
  <w15:chartTrackingRefBased/>
  <w15:docId w15:val="{4D7C5FE4-FFC6-4779-9B90-141615C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D40449"/>
    <w:pPr>
      <w:spacing w:before="120" w:after="280" w:line="276" w:lineRule="auto"/>
    </w:pPr>
    <w:rPr>
      <w:rFonts w:ascii="Bookman Old Style" w:hAnsi="Bookman Old Style"/>
      <w:color w:val="000000" w:themeColor="text1"/>
      <w:lang w:val="sv-SE"/>
    </w:rPr>
  </w:style>
  <w:style w:type="paragraph" w:styleId="Otsikko1">
    <w:name w:val="heading 1"/>
    <w:aliases w:val="Pääotsikko"/>
    <w:basedOn w:val="Normaali"/>
    <w:next w:val="Leipteksti"/>
    <w:link w:val="Otsikko1Char"/>
    <w:autoRedefine/>
    <w:uiPriority w:val="9"/>
    <w:qFormat/>
    <w:rsid w:val="008D204D"/>
    <w:pPr>
      <w:keepNext/>
      <w:keepLines/>
      <w:spacing w:after="840" w:line="240" w:lineRule="auto"/>
      <w:ind w:right="5103"/>
      <w:outlineLvl w:val="0"/>
    </w:pPr>
    <w:rPr>
      <w:rFonts w:eastAsiaTheme="majorEastAsia" w:cstheme="majorBidi"/>
      <w:b/>
      <w:bCs/>
      <w:color w:val="A6A6A6" w:themeColor="background1" w:themeShade="A6"/>
      <w:sz w:val="32"/>
      <w:szCs w:val="32"/>
      <w:lang w:val="fi-FI"/>
    </w:rPr>
  </w:style>
  <w:style w:type="paragraph" w:styleId="Otsikko2">
    <w:name w:val="heading 2"/>
    <w:aliases w:val="Alaotsikko_kaksirivia"/>
    <w:basedOn w:val="Normaali"/>
    <w:next w:val="Normaali"/>
    <w:link w:val="Otsikko2Char"/>
    <w:autoRedefine/>
    <w:uiPriority w:val="9"/>
    <w:unhideWhenUsed/>
    <w:qFormat/>
    <w:rsid w:val="00597A44"/>
    <w:pPr>
      <w:keepNext/>
      <w:keepLines/>
      <w:spacing w:before="480" w:after="480" w:line="240" w:lineRule="auto"/>
      <w:ind w:right="5670"/>
      <w:outlineLvl w:val="1"/>
    </w:pPr>
    <w:rPr>
      <w:rFonts w:eastAsiaTheme="majorEastAsia" w:cstheme="majorBidi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8D204D"/>
    <w:rPr>
      <w:rFonts w:ascii="Bookman Old Style" w:eastAsiaTheme="majorEastAsia" w:hAnsi="Bookman Old Style" w:cstheme="majorBidi"/>
      <w:b/>
      <w:bCs/>
      <w:color w:val="A6A6A6" w:themeColor="background1" w:themeShade="A6"/>
      <w:sz w:val="32"/>
      <w:szCs w:val="32"/>
    </w:rPr>
  </w:style>
  <w:style w:type="character" w:customStyle="1" w:styleId="Otsikko2Char">
    <w:name w:val="Otsikko 2 Char"/>
    <w:aliases w:val="Alaotsikko_kaksirivia Char"/>
    <w:basedOn w:val="Kappaleenoletusfontti"/>
    <w:link w:val="Otsikko2"/>
    <w:uiPriority w:val="9"/>
    <w:rsid w:val="00597A44"/>
    <w:rPr>
      <w:rFonts w:ascii="Bookman Old Style" w:eastAsiaTheme="majorEastAsia" w:hAnsi="Bookman Old Style" w:cstheme="majorBidi"/>
      <w:color w:val="000000" w:themeColor="text1"/>
      <w:sz w:val="28"/>
      <w:szCs w:val="28"/>
    </w:rPr>
  </w:style>
  <w:style w:type="paragraph" w:styleId="Eivli">
    <w:name w:val="No Spacing"/>
    <w:aliases w:val="Väliotsikko"/>
    <w:link w:val="EivliChar"/>
    <w:uiPriority w:val="1"/>
    <w:qFormat/>
    <w:rsid w:val="008C28CA"/>
    <w:pPr>
      <w:spacing w:before="480" w:after="480" w:line="240" w:lineRule="auto"/>
    </w:pPr>
    <w:rPr>
      <w:rFonts w:ascii="Bookman Old Style" w:hAnsi="Bookman Old Style"/>
      <w:color w:val="000000" w:themeColor="text1"/>
      <w:sz w:val="24"/>
      <w:szCs w:val="24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C86"/>
    <w:rPr>
      <w:rFonts w:ascii="Sora SemiBold" w:hAnsi="Sora SemiBold"/>
      <w:color w:val="7030A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C86"/>
    <w:rPr>
      <w:rFonts w:ascii="Sora SemiBold" w:hAnsi="Sora SemiBold"/>
      <w:color w:val="7030A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5C86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5C86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5C8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5C86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5C8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5C86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5C86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5C86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rsid w:val="009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5C86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9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D5C86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rsid w:val="009D5C86"/>
    <w:rPr>
      <w:b/>
      <w:bCs/>
    </w:rPr>
  </w:style>
  <w:style w:type="character" w:styleId="Korostus">
    <w:name w:val="Emphasis"/>
    <w:basedOn w:val="Kappaleenoletusfontti"/>
    <w:uiPriority w:val="20"/>
    <w:rsid w:val="009D5C86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9D5C86"/>
    <w:pPr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D5C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D5C86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5C8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D5C8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rsid w:val="009D5C86"/>
    <w:rPr>
      <w:b w:val="0"/>
      <w:bCs w:val="0"/>
      <w:i/>
      <w:iCs/>
      <w:color w:val="DDDDDD" w:themeColor="accent1"/>
    </w:rPr>
  </w:style>
  <w:style w:type="character" w:styleId="Hienovarainenviittaus">
    <w:name w:val="Subtle Reference"/>
    <w:basedOn w:val="Kappaleenoletusfontti"/>
    <w:uiPriority w:val="31"/>
    <w:rsid w:val="009D5C8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9D5C86"/>
    <w:rPr>
      <w:b/>
      <w:bCs/>
      <w:smallCaps/>
      <w:color w:val="DDDDD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rsid w:val="009D5C8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5C86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291A7C"/>
    <w:pPr>
      <w:ind w:left="720"/>
      <w:contextualSpacing/>
    </w:pPr>
  </w:style>
  <w:style w:type="paragraph" w:customStyle="1" w:styleId="LEIPTEKSTIPP">
    <w:name w:val="LEIPÄTEKSTI PP"/>
    <w:basedOn w:val="Eivli"/>
    <w:link w:val="LEIPTEKSTIPPChar"/>
    <w:rsid w:val="006825DA"/>
    <w:rPr>
      <w:color w:val="7030A0"/>
      <w:lang w:val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25D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25DA"/>
    <w:rPr>
      <w:rFonts w:ascii="Sora SemiBold" w:hAnsi="Sora SemiBold"/>
      <w:color w:val="002060"/>
      <w:sz w:val="40"/>
    </w:rPr>
  </w:style>
  <w:style w:type="paragraph" w:customStyle="1" w:styleId="AineistotyyppiPP">
    <w:name w:val="AineistotyyppiPP"/>
    <w:link w:val="AineistotyyppiPPChar"/>
    <w:autoRedefine/>
    <w:qFormat/>
    <w:rsid w:val="00597A44"/>
    <w:pPr>
      <w:spacing w:after="960"/>
      <w:jc w:val="right"/>
    </w:pPr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8C28CA"/>
    <w:rPr>
      <w:rFonts w:ascii="Bookman Old Style" w:hAnsi="Bookman Old Style"/>
      <w:color w:val="000000" w:themeColor="text1"/>
      <w:sz w:val="24"/>
      <w:szCs w:val="24"/>
      <w:lang w:val="sv-SE"/>
    </w:rPr>
  </w:style>
  <w:style w:type="character" w:customStyle="1" w:styleId="LEIPTEKSTIPPChar">
    <w:name w:val="LEIPÄTEKSTI PP Char"/>
    <w:basedOn w:val="EivliChar"/>
    <w:link w:val="LEIPTEKSTIPP"/>
    <w:rsid w:val="006825DA"/>
    <w:rPr>
      <w:rFonts w:ascii="Sora SemiBold" w:hAnsi="Sora SemiBold"/>
      <w:color w:val="7030A0"/>
      <w:sz w:val="24"/>
      <w:szCs w:val="24"/>
      <w:lang w:val="en-US"/>
    </w:rPr>
  </w:style>
  <w:style w:type="character" w:customStyle="1" w:styleId="AineistotyyppiPPChar">
    <w:name w:val="AineistotyyppiPP Char"/>
    <w:basedOn w:val="Otsikko2Char"/>
    <w:link w:val="AineistotyyppiPP"/>
    <w:rsid w:val="00597A44"/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paragraph" w:customStyle="1" w:styleId="laatija">
    <w:name w:val="laatija"/>
    <w:basedOn w:val="AineistotyyppiPP"/>
    <w:link w:val="laatijaChar"/>
    <w:qFormat/>
    <w:rsid w:val="00597A44"/>
    <w:pPr>
      <w:spacing w:after="100" w:afterAutospacing="1"/>
      <w:jc w:val="left"/>
    </w:pPr>
    <w:rPr>
      <w:b w:val="0"/>
      <w:bCs w:val="0"/>
      <w:color w:val="auto"/>
    </w:rPr>
  </w:style>
  <w:style w:type="paragraph" w:customStyle="1" w:styleId="pivmr">
    <w:name w:val="päivämäärä"/>
    <w:basedOn w:val="laatija"/>
    <w:link w:val="pivmrChar"/>
    <w:qFormat/>
    <w:rsid w:val="00597A44"/>
  </w:style>
  <w:style w:type="character" w:customStyle="1" w:styleId="laatijaChar">
    <w:name w:val="laatija Char"/>
    <w:basedOn w:val="AineistotyyppiPPChar"/>
    <w:link w:val="laatija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paragraph" w:customStyle="1" w:styleId="Pivysjaallekirjoitus">
    <w:name w:val="Päiväys ja allekirjoitus"/>
    <w:basedOn w:val="Normaali"/>
    <w:link w:val="PivysjaallekirjoitusChar"/>
    <w:qFormat/>
    <w:rsid w:val="008C28CA"/>
    <w:pPr>
      <w:spacing w:before="1200" w:after="1200"/>
      <w:ind w:left="1304"/>
    </w:pPr>
  </w:style>
  <w:style w:type="character" w:customStyle="1" w:styleId="pivmrChar">
    <w:name w:val="päivämäärä Char"/>
    <w:basedOn w:val="laatijaChar"/>
    <w:link w:val="pivmr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character" w:customStyle="1" w:styleId="PivysjaallekirjoitusChar">
    <w:name w:val="Päiväys ja allekirjoitus Char"/>
    <w:basedOn w:val="Kappaleenoletusfontti"/>
    <w:link w:val="Pivysjaallekirjoitus"/>
    <w:rsid w:val="008C28CA"/>
    <w:rPr>
      <w:rFonts w:ascii="Bookman Old Style" w:hAnsi="Bookman Old Style"/>
      <w:color w:val="000000" w:themeColor="text1"/>
      <w:lang w:val="sv-SE"/>
    </w:rPr>
  </w:style>
  <w:style w:type="paragraph" w:customStyle="1" w:styleId="Ohjetekstipieni">
    <w:name w:val="Ohjeteksti_pieni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ka.karulinna\OneDrive%20-%20Sauvon%20kunta\Sauvo%20lomakkeet\Mallit\Koulu%20ja%20varhaiskasvatus%20ilmoitus%20erikoisruokavaliosta.dotx" TargetMode="External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Koulu ja varhaiskasvatus ilmoitus erikoisruokavaliosta</Template>
  <TotalTime>2</TotalTime>
  <Pages>2</Pages>
  <Words>325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Karulinna</dc:creator>
  <cp:keywords/>
  <dc:description/>
  <cp:lastModifiedBy>Marika Karulinna</cp:lastModifiedBy>
  <cp:revision>3</cp:revision>
  <dcterms:created xsi:type="dcterms:W3CDTF">2021-06-24T05:34:00Z</dcterms:created>
  <dcterms:modified xsi:type="dcterms:W3CDTF">2021-09-03T04:26:00Z</dcterms:modified>
</cp:coreProperties>
</file>